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9F46" w14:textId="77777777" w:rsidR="00620183" w:rsidRDefault="00620183" w:rsidP="00051B55"/>
    <w:p w14:paraId="22042B48" w14:textId="77777777" w:rsidR="00043556" w:rsidRDefault="00043556" w:rsidP="00043556">
      <w:pPr>
        <w:pStyle w:val="Heading3"/>
      </w:pPr>
    </w:p>
    <w:p w14:paraId="14FD1D62" w14:textId="77777777" w:rsidR="003B4F90" w:rsidRDefault="003B4F90" w:rsidP="007E0112">
      <w:pPr>
        <w:pStyle w:val="Vli"/>
        <w:rPr>
          <w:vanish w:val="0"/>
        </w:rPr>
      </w:pPr>
    </w:p>
    <w:p w14:paraId="4D5D033B" w14:textId="77777777" w:rsidR="00F447EE" w:rsidRDefault="00F447EE" w:rsidP="00E37A80">
      <w:pPr>
        <w:rPr>
          <w:color w:val="FE5000" w:themeColor="text2"/>
          <w:sz w:val="26"/>
          <w:szCs w:val="28"/>
        </w:rPr>
      </w:pPr>
      <w:r w:rsidRPr="00F447EE">
        <w:rPr>
          <w:color w:val="FE5000" w:themeColor="text2"/>
          <w:sz w:val="26"/>
          <w:szCs w:val="28"/>
        </w:rPr>
        <w:t>VALTAKIRJA</w:t>
      </w:r>
    </w:p>
    <w:p w14:paraId="0451C4FB" w14:textId="77777777" w:rsidR="00F447EE" w:rsidRDefault="00F447EE" w:rsidP="00E37A80"/>
    <w:p w14:paraId="4FFE7CCB" w14:textId="77777777" w:rsidR="00F447EE" w:rsidRDefault="00F447EE" w:rsidP="00E37A80"/>
    <w:p w14:paraId="710646A5" w14:textId="77777777" w:rsidR="00F447EE" w:rsidRDefault="00F447EE" w:rsidP="00E37A80"/>
    <w:p w14:paraId="18D10C0C" w14:textId="77777777" w:rsidR="00F447EE" w:rsidRDefault="00F447EE" w:rsidP="00F447EE">
      <w:pPr>
        <w:tabs>
          <w:tab w:val="right" w:pos="8222"/>
        </w:tabs>
        <w:spacing w:after="0"/>
      </w:pPr>
      <w:r>
        <w:t xml:space="preserve">Tällä valtakirjalla minä </w:t>
      </w:r>
      <w:r>
        <w:rPr>
          <w:u w:val="single"/>
        </w:rPr>
        <w:tab/>
      </w:r>
      <w:r>
        <w:t xml:space="preserve">  </w:t>
      </w:r>
      <w:r>
        <w:tab/>
      </w:r>
    </w:p>
    <w:p w14:paraId="26C7F59D" w14:textId="77777777" w:rsidR="00F447EE" w:rsidRPr="00F447EE" w:rsidRDefault="00F447EE" w:rsidP="008A009E">
      <w:pPr>
        <w:tabs>
          <w:tab w:val="clear" w:pos="1696"/>
          <w:tab w:val="left" w:pos="2268"/>
          <w:tab w:val="center" w:pos="5245"/>
        </w:tabs>
        <w:rPr>
          <w:color w:val="8E9295" w:themeColor="accent5"/>
        </w:rPr>
      </w:pPr>
      <w:r>
        <w:tab/>
      </w:r>
      <w:r w:rsidRPr="00F447EE">
        <w:rPr>
          <w:color w:val="8E9295" w:themeColor="accent5"/>
        </w:rPr>
        <w:t>etunimi ja sukunimi</w:t>
      </w:r>
    </w:p>
    <w:p w14:paraId="602645ED" w14:textId="77777777" w:rsidR="00F447EE" w:rsidRDefault="00F447EE" w:rsidP="008A009E">
      <w:pPr>
        <w:tabs>
          <w:tab w:val="clear" w:pos="1696"/>
          <w:tab w:val="right" w:pos="8220"/>
        </w:tabs>
        <w:spacing w:before="360" w:after="0"/>
      </w:pPr>
      <w:r>
        <w:rPr>
          <w:u w:val="single"/>
        </w:rPr>
        <w:tab/>
      </w:r>
      <w:r>
        <w:tab/>
      </w:r>
    </w:p>
    <w:p w14:paraId="37557049" w14:textId="77777777" w:rsidR="00F447EE" w:rsidRPr="00F447EE" w:rsidRDefault="00F447EE" w:rsidP="008A009E">
      <w:pPr>
        <w:tabs>
          <w:tab w:val="clear" w:pos="1696"/>
          <w:tab w:val="left" w:pos="142"/>
        </w:tabs>
        <w:rPr>
          <w:color w:val="8E9295" w:themeColor="accent5"/>
        </w:rPr>
      </w:pPr>
      <w:r>
        <w:tab/>
      </w:r>
      <w:r w:rsidRPr="00F447EE">
        <w:rPr>
          <w:color w:val="8E9295" w:themeColor="accent5"/>
        </w:rPr>
        <w:t>oma henkilötunnus</w:t>
      </w:r>
    </w:p>
    <w:p w14:paraId="63C17C88" w14:textId="77777777" w:rsidR="00F447EE" w:rsidRDefault="00F447EE" w:rsidP="008A009E">
      <w:pPr>
        <w:tabs>
          <w:tab w:val="clear" w:pos="1696"/>
          <w:tab w:val="right" w:pos="8220"/>
        </w:tabs>
        <w:spacing w:before="360" w:after="0"/>
      </w:pPr>
      <w:r>
        <w:t>valtuutan</w:t>
      </w:r>
      <w:r w:rsidR="008A009E">
        <w:t xml:space="preserve"> </w:t>
      </w:r>
      <w:r w:rsidR="008A009E">
        <w:rPr>
          <w:u w:val="single"/>
        </w:rPr>
        <w:tab/>
      </w:r>
      <w:r w:rsidR="008A009E">
        <w:tab/>
      </w:r>
      <w:r>
        <w:t xml:space="preserve"> </w:t>
      </w:r>
    </w:p>
    <w:p w14:paraId="10D34959" w14:textId="77777777" w:rsidR="00F447EE" w:rsidRPr="008A009E" w:rsidRDefault="00F447EE" w:rsidP="008A009E">
      <w:pPr>
        <w:tabs>
          <w:tab w:val="clear" w:pos="1696"/>
          <w:tab w:val="left" w:pos="1134"/>
        </w:tabs>
        <w:rPr>
          <w:color w:val="8E9295" w:themeColor="accent5"/>
        </w:rPr>
      </w:pPr>
      <w:r>
        <w:tab/>
      </w:r>
      <w:r w:rsidRPr="008A009E">
        <w:rPr>
          <w:color w:val="8E9295" w:themeColor="accent5"/>
        </w:rPr>
        <w:t>valtuutetun etunimi ja sukunimi</w:t>
      </w:r>
    </w:p>
    <w:p w14:paraId="14B189F1" w14:textId="77777777" w:rsidR="008A009E" w:rsidRDefault="008A009E" w:rsidP="008A009E">
      <w:pPr>
        <w:tabs>
          <w:tab w:val="clear" w:pos="1696"/>
          <w:tab w:val="left" w:pos="6663"/>
        </w:tabs>
        <w:spacing w:before="360" w:after="0"/>
      </w:pPr>
      <w:r>
        <w:rPr>
          <w:u w:val="single"/>
        </w:rPr>
        <w:tab/>
      </w:r>
      <w:r>
        <w:t xml:space="preserve"> </w:t>
      </w:r>
      <w:r w:rsidR="00F447EE">
        <w:t xml:space="preserve"> selvittämään, </w:t>
      </w:r>
    </w:p>
    <w:p w14:paraId="7A059546" w14:textId="77777777" w:rsidR="008A009E" w:rsidRPr="008A009E" w:rsidRDefault="008A009E" w:rsidP="008A009E">
      <w:pPr>
        <w:tabs>
          <w:tab w:val="clear" w:pos="1696"/>
          <w:tab w:val="left" w:pos="142"/>
        </w:tabs>
        <w:rPr>
          <w:color w:val="8E9295" w:themeColor="accent5"/>
        </w:rPr>
      </w:pPr>
      <w:r w:rsidRPr="008A009E">
        <w:rPr>
          <w:color w:val="8E9295" w:themeColor="accent5"/>
        </w:rPr>
        <w:t>valtuutetun henkilötunnus tai virka-asema (titteli, organisaatio)</w:t>
      </w:r>
    </w:p>
    <w:p w14:paraId="433C9D82" w14:textId="77777777" w:rsidR="00F447EE" w:rsidRDefault="00F447EE" w:rsidP="008A009E">
      <w:pPr>
        <w:tabs>
          <w:tab w:val="clear" w:pos="1696"/>
          <w:tab w:val="left" w:pos="6663"/>
        </w:tabs>
      </w:pPr>
      <w:r>
        <w:t>hoitamaan ja sopimaan</w:t>
      </w:r>
      <w:r w:rsidR="008A009E">
        <w:t xml:space="preserve"> </w:t>
      </w:r>
      <w:r>
        <w:t>puolestani perinnässä ja ulosotossa olevia velkojani.</w:t>
      </w:r>
    </w:p>
    <w:p w14:paraId="07736078" w14:textId="77777777" w:rsidR="00F447EE" w:rsidRDefault="00F447EE" w:rsidP="00F447EE"/>
    <w:p w14:paraId="70487FB5" w14:textId="77777777" w:rsidR="008A009E" w:rsidRDefault="008A009E" w:rsidP="00F447EE"/>
    <w:p w14:paraId="285831B9" w14:textId="77777777" w:rsidR="008A009E" w:rsidRDefault="008A009E" w:rsidP="00F447EE"/>
    <w:p w14:paraId="5A78607F" w14:textId="77777777" w:rsidR="00F447EE" w:rsidRDefault="00F447EE" w:rsidP="008A009E">
      <w:pPr>
        <w:tabs>
          <w:tab w:val="left" w:pos="6096"/>
        </w:tabs>
        <w:spacing w:after="0"/>
      </w:pPr>
      <w:r>
        <w:t>Tämä valtuutus on voimassa toistaiseksi /</w:t>
      </w:r>
      <w:r w:rsidR="008A009E">
        <w:t xml:space="preserve"> </w:t>
      </w:r>
      <w:r w:rsidR="008A009E">
        <w:rPr>
          <w:u w:val="single"/>
        </w:rPr>
        <w:tab/>
      </w:r>
      <w:r>
        <w:t xml:space="preserve"> saakka.</w:t>
      </w:r>
    </w:p>
    <w:p w14:paraId="571ABD41" w14:textId="77777777" w:rsidR="00F447EE" w:rsidRDefault="00F447EE" w:rsidP="008A009E">
      <w:pPr>
        <w:tabs>
          <w:tab w:val="clear" w:pos="1696"/>
          <w:tab w:val="left" w:pos="3969"/>
        </w:tabs>
      </w:pPr>
      <w:r>
        <w:tab/>
      </w:r>
      <w:r w:rsidRPr="008A009E">
        <w:rPr>
          <w:color w:val="8E9295" w:themeColor="accent5"/>
        </w:rPr>
        <w:t>pp/kk/vuosi</w:t>
      </w:r>
    </w:p>
    <w:p w14:paraId="37DB4DA4" w14:textId="77777777" w:rsidR="008A009E" w:rsidRDefault="008A009E" w:rsidP="008A009E">
      <w:pPr>
        <w:tabs>
          <w:tab w:val="clear" w:pos="1696"/>
          <w:tab w:val="left" w:pos="8220"/>
        </w:tabs>
        <w:spacing w:before="360" w:after="0"/>
        <w:rPr>
          <w:u w:val="single"/>
        </w:rPr>
      </w:pPr>
      <w:r>
        <w:rPr>
          <w:u w:val="single"/>
        </w:rPr>
        <w:tab/>
      </w:r>
    </w:p>
    <w:p w14:paraId="733E5D0C" w14:textId="77777777" w:rsidR="00F447EE" w:rsidRPr="008A009E" w:rsidRDefault="00F447EE" w:rsidP="008A009E">
      <w:pPr>
        <w:tabs>
          <w:tab w:val="clear" w:pos="1696"/>
          <w:tab w:val="left" w:pos="142"/>
        </w:tabs>
        <w:rPr>
          <w:color w:val="8E9295" w:themeColor="accent5"/>
        </w:rPr>
      </w:pPr>
      <w:r w:rsidRPr="008A009E">
        <w:rPr>
          <w:color w:val="8E9295" w:themeColor="accent5"/>
        </w:rPr>
        <w:t>valtuuttajan allekirjoitus</w:t>
      </w:r>
      <w:r w:rsidR="008A009E">
        <w:rPr>
          <w:color w:val="8E9295" w:themeColor="accent5"/>
        </w:rPr>
        <w:t xml:space="preserve">, </w:t>
      </w:r>
      <w:r w:rsidRPr="008A009E">
        <w:rPr>
          <w:color w:val="8E9295" w:themeColor="accent5"/>
        </w:rPr>
        <w:t>paikka</w:t>
      </w:r>
      <w:r w:rsidR="008A009E">
        <w:rPr>
          <w:color w:val="8E9295" w:themeColor="accent5"/>
        </w:rPr>
        <w:t xml:space="preserve"> ja</w:t>
      </w:r>
      <w:r w:rsidRPr="008A009E">
        <w:rPr>
          <w:color w:val="8E9295" w:themeColor="accent5"/>
        </w:rPr>
        <w:t xml:space="preserve"> päiväys</w:t>
      </w:r>
    </w:p>
    <w:p w14:paraId="3A8498B6" w14:textId="77777777" w:rsidR="00F447EE" w:rsidRDefault="00F447EE" w:rsidP="00F447EE"/>
    <w:p w14:paraId="0BE341A2" w14:textId="77777777" w:rsidR="00F447EE" w:rsidRDefault="00F447EE" w:rsidP="00F447EE"/>
    <w:p w14:paraId="28598A37" w14:textId="77777777" w:rsidR="00F447EE" w:rsidRDefault="00F447EE" w:rsidP="00F447EE"/>
    <w:p w14:paraId="0E1839D3" w14:textId="77777777" w:rsidR="00F447EE" w:rsidRDefault="00F447EE" w:rsidP="008A009E">
      <w:pPr>
        <w:pStyle w:val="Heading3"/>
        <w:spacing w:line="360" w:lineRule="auto"/>
      </w:pPr>
      <w:r>
        <w:t>VALTAKIRJAN TOIMITUS</w:t>
      </w:r>
    </w:p>
    <w:p w14:paraId="526EFEF6" w14:textId="77777777" w:rsidR="00A35D60" w:rsidRDefault="00A35D60" w:rsidP="008A009E">
      <w:pPr>
        <w:spacing w:after="0" w:line="360" w:lineRule="auto"/>
      </w:pPr>
      <w:r w:rsidRPr="00A35D60">
        <w:t xml:space="preserve">verkossa: Oma Lowell -palvelussa osoitteessa </w:t>
      </w:r>
      <w:hyperlink r:id="rId8" w:history="1">
        <w:r w:rsidRPr="00A9188E">
          <w:rPr>
            <w:rStyle w:val="Hyperlink"/>
          </w:rPr>
          <w:t>www.lowell.fi/oma</w:t>
        </w:r>
      </w:hyperlink>
    </w:p>
    <w:p w14:paraId="0737FCC3" w14:textId="77777777" w:rsidR="007E0112" w:rsidRPr="007E0112" w:rsidRDefault="00A35D60" w:rsidP="00A35D60">
      <w:pPr>
        <w:spacing w:after="0" w:line="360" w:lineRule="auto"/>
      </w:pPr>
      <w:r w:rsidRPr="00A35D60">
        <w:t>postitse: Lowell Suomi Oy, Asiakaspalvelu, PL 20, 20101 Turku</w:t>
      </w:r>
    </w:p>
    <w:sectPr w:rsidR="007E0112" w:rsidRPr="007E0112" w:rsidSect="00F75A70">
      <w:headerReference w:type="default" r:id="rId9"/>
      <w:headerReference w:type="first" r:id="rId10"/>
      <w:footerReference w:type="first" r:id="rId11"/>
      <w:pgSz w:w="11900" w:h="16840" w:code="9"/>
      <w:pgMar w:top="284" w:right="851" w:bottom="567" w:left="1701" w:header="624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6B7B3" w14:textId="77777777" w:rsidR="0026663A" w:rsidRDefault="0026663A" w:rsidP="00051B55">
      <w:r>
        <w:separator/>
      </w:r>
    </w:p>
  </w:endnote>
  <w:endnote w:type="continuationSeparator" w:id="0">
    <w:p w14:paraId="51C6F9D2" w14:textId="77777777" w:rsidR="0026663A" w:rsidRDefault="0026663A" w:rsidP="0005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29" w:type="dxa"/>
      <w:tblInd w:w="-1696" w:type="dxa"/>
      <w:tblLook w:val="04A0" w:firstRow="1" w:lastRow="0" w:firstColumn="1" w:lastColumn="0" w:noHBand="0" w:noVBand="1"/>
    </w:tblPr>
    <w:tblGrid>
      <w:gridCol w:w="1599"/>
      <w:gridCol w:w="2017"/>
      <w:gridCol w:w="2264"/>
      <w:gridCol w:w="2909"/>
      <w:gridCol w:w="3118"/>
      <w:gridCol w:w="622"/>
    </w:tblGrid>
    <w:tr w:rsidR="00FE4DA6" w:rsidRPr="00FE4DA6" w14:paraId="4907681E" w14:textId="77777777" w:rsidTr="00FE4DA6">
      <w:trPr>
        <w:trHeight w:val="363"/>
      </w:trPr>
      <w:tc>
        <w:tcPr>
          <w:tcW w:w="1599" w:type="dxa"/>
          <w:tcBorders>
            <w:top w:val="single" w:sz="8" w:space="0" w:color="FE5000"/>
            <w:left w:val="nil"/>
            <w:bottom w:val="nil"/>
            <w:right w:val="nil"/>
          </w:tcBorders>
          <w:vAlign w:val="bottom"/>
        </w:tcPr>
        <w:p w14:paraId="57BC7F2A" w14:textId="77777777" w:rsidR="0097708F" w:rsidRPr="00FE4DA6" w:rsidRDefault="0097708F" w:rsidP="00051B55">
          <w:pPr>
            <w:pStyle w:val="Subtitle"/>
            <w:spacing w:line="276" w:lineRule="auto"/>
          </w:pPr>
        </w:p>
      </w:tc>
      <w:tc>
        <w:tcPr>
          <w:tcW w:w="2017" w:type="dxa"/>
          <w:tcBorders>
            <w:top w:val="single" w:sz="8" w:space="0" w:color="FE5000"/>
            <w:left w:val="nil"/>
            <w:bottom w:val="nil"/>
            <w:right w:val="nil"/>
          </w:tcBorders>
          <w:vAlign w:val="bottom"/>
        </w:tcPr>
        <w:p w14:paraId="756757FB" w14:textId="77777777" w:rsidR="0097708F" w:rsidRPr="00FE4DA6" w:rsidRDefault="0097708F" w:rsidP="00051B55">
          <w:pPr>
            <w:pStyle w:val="Subtitle"/>
            <w:spacing w:line="276" w:lineRule="auto"/>
            <w:rPr>
              <w:rStyle w:val="IntenseEmphasis"/>
            </w:rPr>
          </w:pPr>
          <w:r w:rsidRPr="00FE4DA6">
            <w:rPr>
              <w:rStyle w:val="IntenseEmphasis"/>
            </w:rPr>
            <w:t>Lowell Suomi Oy</w:t>
          </w:r>
        </w:p>
      </w:tc>
      <w:tc>
        <w:tcPr>
          <w:tcW w:w="2264" w:type="dxa"/>
          <w:tcBorders>
            <w:top w:val="single" w:sz="8" w:space="0" w:color="FE5000"/>
            <w:left w:val="nil"/>
            <w:bottom w:val="nil"/>
            <w:right w:val="nil"/>
          </w:tcBorders>
          <w:vAlign w:val="bottom"/>
        </w:tcPr>
        <w:p w14:paraId="18A71D57" w14:textId="77777777" w:rsidR="0097708F" w:rsidRPr="00FE4DA6" w:rsidRDefault="0097708F" w:rsidP="00051B55">
          <w:pPr>
            <w:pStyle w:val="Subtitle"/>
            <w:spacing w:line="276" w:lineRule="auto"/>
          </w:pPr>
          <w:r w:rsidRPr="00FE4DA6">
            <w:t>PL 20, 20101 Turku</w:t>
          </w:r>
        </w:p>
      </w:tc>
      <w:tc>
        <w:tcPr>
          <w:tcW w:w="2909" w:type="dxa"/>
          <w:tcBorders>
            <w:top w:val="single" w:sz="8" w:space="0" w:color="FE5000"/>
            <w:left w:val="nil"/>
            <w:bottom w:val="nil"/>
            <w:right w:val="nil"/>
          </w:tcBorders>
          <w:vAlign w:val="bottom"/>
        </w:tcPr>
        <w:p w14:paraId="5E1D4E79" w14:textId="77777777" w:rsidR="0097708F" w:rsidRPr="00FE4DA6" w:rsidRDefault="0097708F" w:rsidP="00051B55">
          <w:pPr>
            <w:pStyle w:val="Subtitle"/>
            <w:spacing w:line="276" w:lineRule="auto"/>
          </w:pPr>
          <w:r w:rsidRPr="00FE4DA6">
            <w:t xml:space="preserve">Puh </w:t>
          </w:r>
          <w:r w:rsidR="00A35D60" w:rsidRPr="00A35D60">
            <w:t>02 2700 300</w:t>
          </w:r>
        </w:p>
      </w:tc>
      <w:tc>
        <w:tcPr>
          <w:tcW w:w="3740" w:type="dxa"/>
          <w:gridSpan w:val="2"/>
          <w:tcBorders>
            <w:top w:val="single" w:sz="8" w:space="0" w:color="FE5000"/>
            <w:left w:val="nil"/>
            <w:bottom w:val="nil"/>
            <w:right w:val="nil"/>
          </w:tcBorders>
          <w:vAlign w:val="bottom"/>
        </w:tcPr>
        <w:p w14:paraId="255856D1" w14:textId="77777777" w:rsidR="0097708F" w:rsidRPr="00FE4DA6" w:rsidRDefault="0097708F" w:rsidP="00051B55">
          <w:pPr>
            <w:pStyle w:val="Subtitle"/>
            <w:spacing w:line="276" w:lineRule="auto"/>
          </w:pPr>
          <w:r w:rsidRPr="00FE4DA6">
            <w:t>Rek. kotipaikka: Helsinki</w:t>
          </w:r>
        </w:p>
      </w:tc>
    </w:tr>
    <w:tr w:rsidR="00FE4DA6" w:rsidRPr="00FE4DA6" w14:paraId="628718FD" w14:textId="77777777" w:rsidTr="00FE4DA6">
      <w:trPr>
        <w:gridAfter w:val="1"/>
        <w:wAfter w:w="622" w:type="dxa"/>
      </w:trPr>
      <w:tc>
        <w:tcPr>
          <w:tcW w:w="159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C3218B8" w14:textId="77777777" w:rsidR="0097708F" w:rsidRPr="00FE4DA6" w:rsidRDefault="0097708F" w:rsidP="00051B55">
          <w:pPr>
            <w:pStyle w:val="Subtitle"/>
            <w:spacing w:line="276" w:lineRule="auto"/>
          </w:pPr>
        </w:p>
      </w:tc>
      <w:tc>
        <w:tcPr>
          <w:tcW w:w="201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8EB322B" w14:textId="77777777" w:rsidR="0097708F" w:rsidRPr="00FE4DA6" w:rsidRDefault="004734C8" w:rsidP="00051B55">
          <w:pPr>
            <w:pStyle w:val="Subtitle"/>
            <w:spacing w:line="276" w:lineRule="auto"/>
          </w:pPr>
          <w:r>
            <w:t>www.</w:t>
          </w:r>
          <w:r w:rsidR="0097708F" w:rsidRPr="00FE4DA6">
            <w:t>lowell.fi</w:t>
          </w:r>
        </w:p>
      </w:tc>
      <w:tc>
        <w:tcPr>
          <w:tcW w:w="226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1F087F8" w14:textId="77777777" w:rsidR="0097708F" w:rsidRPr="00FE4DA6" w:rsidRDefault="0097708F" w:rsidP="00051B55">
          <w:pPr>
            <w:pStyle w:val="Subtitle"/>
            <w:spacing w:line="276" w:lineRule="auto"/>
          </w:pPr>
          <w:r w:rsidRPr="00FE4DA6">
            <w:t>Joukahaisenkatu 6,</w:t>
          </w:r>
          <w:r w:rsidRPr="00FE4DA6">
            <w:tab/>
          </w: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39D0199" w14:textId="77777777" w:rsidR="0097708F" w:rsidRPr="00FE4DA6" w:rsidRDefault="0097708F" w:rsidP="00051B55">
          <w:pPr>
            <w:pStyle w:val="Subtitle"/>
            <w:spacing w:line="276" w:lineRule="auto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9530F84" w14:textId="77777777" w:rsidR="0097708F" w:rsidRPr="00FE4DA6" w:rsidRDefault="0097708F" w:rsidP="00051B55">
          <w:pPr>
            <w:pStyle w:val="Subtitle"/>
            <w:spacing w:line="276" w:lineRule="auto"/>
          </w:pPr>
          <w:r w:rsidRPr="00FE4DA6">
            <w:t>Y-tunnus: 0140351-4</w:t>
          </w:r>
        </w:p>
      </w:tc>
    </w:tr>
    <w:tr w:rsidR="00FE4DA6" w:rsidRPr="00FE4DA6" w14:paraId="0D3658ED" w14:textId="77777777" w:rsidTr="00FE4DA6">
      <w:trPr>
        <w:gridAfter w:val="1"/>
        <w:wAfter w:w="622" w:type="dxa"/>
        <w:trHeight w:val="151"/>
      </w:trPr>
      <w:tc>
        <w:tcPr>
          <w:tcW w:w="159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D67A2C" w14:textId="77777777" w:rsidR="0097708F" w:rsidRPr="00FE4DA6" w:rsidRDefault="0097708F" w:rsidP="00051B55">
          <w:pPr>
            <w:pStyle w:val="Subtitle"/>
            <w:spacing w:line="276" w:lineRule="auto"/>
          </w:pPr>
        </w:p>
      </w:tc>
      <w:tc>
        <w:tcPr>
          <w:tcW w:w="201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619E924" w14:textId="77777777" w:rsidR="0097708F" w:rsidRPr="00FE4DA6" w:rsidRDefault="0097708F" w:rsidP="00051B55">
          <w:pPr>
            <w:pStyle w:val="Subtitle"/>
            <w:spacing w:line="276" w:lineRule="auto"/>
          </w:pPr>
        </w:p>
      </w:tc>
      <w:tc>
        <w:tcPr>
          <w:tcW w:w="226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11C6FF" w14:textId="77777777" w:rsidR="0097708F" w:rsidRPr="00FE4DA6" w:rsidRDefault="0097708F" w:rsidP="00051B55">
          <w:pPr>
            <w:pStyle w:val="Subtitle"/>
            <w:spacing w:line="276" w:lineRule="auto"/>
          </w:pPr>
          <w:r w:rsidRPr="00FE4DA6">
            <w:t>20520 Turku</w:t>
          </w:r>
        </w:p>
      </w:tc>
      <w:tc>
        <w:tcPr>
          <w:tcW w:w="290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40BF1F6" w14:textId="77777777" w:rsidR="0097708F" w:rsidRPr="00FE4DA6" w:rsidRDefault="0097708F" w:rsidP="00051B55">
          <w:pPr>
            <w:pStyle w:val="Subtitle"/>
            <w:spacing w:line="276" w:lineRule="auto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94E5597" w14:textId="77777777" w:rsidR="0097708F" w:rsidRPr="00FE4DA6" w:rsidRDefault="0097708F" w:rsidP="00051B55">
          <w:pPr>
            <w:pStyle w:val="Subtitle"/>
            <w:spacing w:line="276" w:lineRule="auto"/>
          </w:pPr>
        </w:p>
      </w:tc>
    </w:tr>
  </w:tbl>
  <w:p w14:paraId="78FE321E" w14:textId="77777777" w:rsidR="00E67325" w:rsidRPr="0097708F" w:rsidRDefault="00E67325" w:rsidP="00051B55">
    <w:pPr>
      <w:rPr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C881" w14:textId="77777777" w:rsidR="0026663A" w:rsidRDefault="0026663A" w:rsidP="00051B55">
      <w:r>
        <w:separator/>
      </w:r>
    </w:p>
  </w:footnote>
  <w:footnote w:type="continuationSeparator" w:id="0">
    <w:p w14:paraId="21AFE7A5" w14:textId="77777777" w:rsidR="0026663A" w:rsidRDefault="0026663A" w:rsidP="0005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CA4B4" w14:textId="77777777" w:rsidR="003371F7" w:rsidRDefault="003371F7" w:rsidP="006D363C">
    <w:pPr>
      <w:pStyle w:val="Yltunnistekakkossivulle"/>
      <w:spacing w:after="0"/>
      <w:rPr>
        <w:noProof/>
      </w:rPr>
    </w:pPr>
    <w:r w:rsidRPr="00B65FE3">
      <w:rPr>
        <w:noProof/>
      </w:rPr>
      <w:drawing>
        <wp:anchor distT="0" distB="0" distL="114300" distR="114300" simplePos="0" relativeHeight="251667456" behindDoc="1" locked="0" layoutInCell="1" allowOverlap="1" wp14:anchorId="529AA85D" wp14:editId="1239E542">
          <wp:simplePos x="0" y="0"/>
          <wp:positionH relativeFrom="margin">
            <wp:posOffset>5059680</wp:posOffset>
          </wp:positionH>
          <wp:positionV relativeFrom="paragraph">
            <wp:posOffset>-129540</wp:posOffset>
          </wp:positionV>
          <wp:extent cx="873332" cy="407633"/>
          <wp:effectExtent l="0" t="0" r="317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well Suomi FI colour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332" cy="407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FE3">
      <w:t>Laatija, versio: 1.0. / XX.XX.2018 / Hyväksytty / Salainen/Luottamuksellinen/Julkinen</w:t>
    </w:r>
    <w:r>
      <w:rPr>
        <w:noProof/>
      </w:rPr>
      <w:t xml:space="preserve"> </w:t>
    </w:r>
  </w:p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493"/>
    </w:tblGrid>
    <w:tr w:rsidR="003371F7" w14:paraId="3232A31C" w14:textId="77777777" w:rsidTr="006D363C">
      <w:tc>
        <w:tcPr>
          <w:tcW w:w="709" w:type="dxa"/>
          <w:vAlign w:val="bottom"/>
        </w:tcPr>
        <w:p w14:paraId="47375E8A" w14:textId="77777777" w:rsidR="003371F7" w:rsidRDefault="003371F7" w:rsidP="006D363C">
          <w:pPr>
            <w:pStyle w:val="sivunumero"/>
            <w:spacing w:before="360"/>
            <w:ind w:right="28"/>
            <w:rPr>
              <w:szCs w:val="20"/>
            </w:rPr>
          </w:pPr>
          <w:r w:rsidRPr="009208D6">
            <w:t>(</w:t>
          </w:r>
          <w:r w:rsidRPr="009208D6">
            <w:fldChar w:fldCharType="begin"/>
          </w:r>
          <w:r w:rsidRPr="009208D6">
            <w:instrText>PAGE  \* Arabic  \* MERGEFORMAT</w:instrText>
          </w:r>
          <w:r w:rsidRPr="009208D6">
            <w:fldChar w:fldCharType="separate"/>
          </w:r>
          <w:r>
            <w:rPr>
              <w:noProof/>
            </w:rPr>
            <w:t>1</w:t>
          </w:r>
          <w:r w:rsidRPr="009208D6">
            <w:fldChar w:fldCharType="end"/>
          </w:r>
          <w:r w:rsidRPr="009208D6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208D6">
            <w:t>)</w:t>
          </w:r>
        </w:p>
      </w:tc>
    </w:tr>
  </w:tbl>
  <w:p w14:paraId="5BA82DE1" w14:textId="77777777" w:rsidR="00EC4613" w:rsidRDefault="00EC4613" w:rsidP="003371F7">
    <w:pPr>
      <w:pStyle w:val="Yltunnistekakkossivul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BC11" w14:textId="77777777" w:rsidR="00E04689" w:rsidRPr="00E04689" w:rsidRDefault="00E04689" w:rsidP="00E04689">
    <w:pPr>
      <w:tabs>
        <w:tab w:val="clear" w:pos="1696"/>
      </w:tabs>
      <w:spacing w:after="0"/>
      <w:ind w:right="0"/>
      <w:rPr>
        <w:rFonts w:ascii="Verdana" w:eastAsia="Verdana" w:hAnsi="Verdana" w:cs="Times New Roman"/>
        <w:color w:val="B0B6BC" w:themeColor="text1" w:themeTint="66"/>
        <w:sz w:val="15"/>
        <w:szCs w:val="15"/>
        <w:lang w:eastAsia="fi-FI"/>
      </w:rPr>
    </w:pPr>
    <w:r w:rsidRPr="00E04689">
      <w:rPr>
        <w:rFonts w:ascii="Verdana" w:eastAsia="Verdana" w:hAnsi="Verdana" w:cs="Times New Roman"/>
        <w:noProof/>
        <w:color w:val="B0B6BC" w:themeColor="text1" w:themeTint="66"/>
        <w:sz w:val="15"/>
        <w:szCs w:val="15"/>
        <w:lang w:eastAsia="fi-FI"/>
      </w:rPr>
      <w:drawing>
        <wp:anchor distT="0" distB="0" distL="114300" distR="114300" simplePos="0" relativeHeight="251665408" behindDoc="1" locked="0" layoutInCell="1" allowOverlap="1" wp14:anchorId="521CE260" wp14:editId="39256F11">
          <wp:simplePos x="0" y="0"/>
          <wp:positionH relativeFrom="column">
            <wp:posOffset>4726305</wp:posOffset>
          </wp:positionH>
          <wp:positionV relativeFrom="paragraph">
            <wp:posOffset>81391</wp:posOffset>
          </wp:positionV>
          <wp:extent cx="1293495" cy="456342"/>
          <wp:effectExtent l="0" t="0" r="1905" b="1270"/>
          <wp:wrapNone/>
          <wp:docPr id="3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56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897A" w14:textId="77777777" w:rsidR="00594121" w:rsidRPr="00E04689" w:rsidRDefault="00594121" w:rsidP="00E0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863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A0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067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B6D6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ED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CD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A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F2C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88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8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F5656"/>
    <w:multiLevelType w:val="hybridMultilevel"/>
    <w:tmpl w:val="D42889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5FA8"/>
    <w:multiLevelType w:val="hybridMultilevel"/>
    <w:tmpl w:val="4126E316"/>
    <w:lvl w:ilvl="0" w:tplc="3F70F76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29A5"/>
    <w:multiLevelType w:val="hybridMultilevel"/>
    <w:tmpl w:val="B23AD82C"/>
    <w:lvl w:ilvl="0" w:tplc="34DA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A57"/>
    <w:multiLevelType w:val="hybridMultilevel"/>
    <w:tmpl w:val="5B44DD4C"/>
    <w:lvl w:ilvl="0" w:tplc="6242EC5A">
      <w:start w:val="1"/>
      <w:numFmt w:val="bullet"/>
      <w:pStyle w:val="ListParagraph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72F9D"/>
    <w:multiLevelType w:val="hybridMultilevel"/>
    <w:tmpl w:val="9524FA14"/>
    <w:lvl w:ilvl="0" w:tplc="CEC016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57101"/>
    <w:multiLevelType w:val="hybridMultilevel"/>
    <w:tmpl w:val="E152B80A"/>
    <w:lvl w:ilvl="0" w:tplc="34DA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A"/>
    <w:rsid w:val="00023198"/>
    <w:rsid w:val="00035B0E"/>
    <w:rsid w:val="00043556"/>
    <w:rsid w:val="00051B55"/>
    <w:rsid w:val="00062B7E"/>
    <w:rsid w:val="0013550A"/>
    <w:rsid w:val="001849FA"/>
    <w:rsid w:val="00196E54"/>
    <w:rsid w:val="001D67B2"/>
    <w:rsid w:val="00201894"/>
    <w:rsid w:val="0026663A"/>
    <w:rsid w:val="002A6A61"/>
    <w:rsid w:val="002B607A"/>
    <w:rsid w:val="002B617E"/>
    <w:rsid w:val="002C291C"/>
    <w:rsid w:val="002E284C"/>
    <w:rsid w:val="002E6E38"/>
    <w:rsid w:val="003371F7"/>
    <w:rsid w:val="00346D29"/>
    <w:rsid w:val="00362E2E"/>
    <w:rsid w:val="003B286C"/>
    <w:rsid w:val="003B3959"/>
    <w:rsid w:val="003B4F90"/>
    <w:rsid w:val="003E1099"/>
    <w:rsid w:val="00404772"/>
    <w:rsid w:val="004734C8"/>
    <w:rsid w:val="00476C44"/>
    <w:rsid w:val="00477E62"/>
    <w:rsid w:val="004927C2"/>
    <w:rsid w:val="00495E4C"/>
    <w:rsid w:val="004A1A82"/>
    <w:rsid w:val="0054172E"/>
    <w:rsid w:val="00594121"/>
    <w:rsid w:val="005A4EDD"/>
    <w:rsid w:val="006019C1"/>
    <w:rsid w:val="00620183"/>
    <w:rsid w:val="0063547E"/>
    <w:rsid w:val="006417DF"/>
    <w:rsid w:val="00665DE3"/>
    <w:rsid w:val="006A0659"/>
    <w:rsid w:val="006A7479"/>
    <w:rsid w:val="006E33F5"/>
    <w:rsid w:val="006E627E"/>
    <w:rsid w:val="00764439"/>
    <w:rsid w:val="00775ACE"/>
    <w:rsid w:val="007B6623"/>
    <w:rsid w:val="007E0112"/>
    <w:rsid w:val="008A009E"/>
    <w:rsid w:val="008B085F"/>
    <w:rsid w:val="008E12F1"/>
    <w:rsid w:val="008F31BB"/>
    <w:rsid w:val="009208D6"/>
    <w:rsid w:val="00920ED4"/>
    <w:rsid w:val="00941008"/>
    <w:rsid w:val="009435FE"/>
    <w:rsid w:val="00950432"/>
    <w:rsid w:val="00963ADD"/>
    <w:rsid w:val="0097708F"/>
    <w:rsid w:val="00A35D60"/>
    <w:rsid w:val="00A60047"/>
    <w:rsid w:val="00A646E8"/>
    <w:rsid w:val="00A76CEF"/>
    <w:rsid w:val="00AA6D20"/>
    <w:rsid w:val="00AA7262"/>
    <w:rsid w:val="00AC088A"/>
    <w:rsid w:val="00AC3B0F"/>
    <w:rsid w:val="00B470C4"/>
    <w:rsid w:val="00B65FE3"/>
    <w:rsid w:val="00BB7E41"/>
    <w:rsid w:val="00BD3D8B"/>
    <w:rsid w:val="00C1104A"/>
    <w:rsid w:val="00C15BF2"/>
    <w:rsid w:val="00C3477F"/>
    <w:rsid w:val="00CB708A"/>
    <w:rsid w:val="00CC47DE"/>
    <w:rsid w:val="00CD27D7"/>
    <w:rsid w:val="00CE7E85"/>
    <w:rsid w:val="00D17C67"/>
    <w:rsid w:val="00D36A5E"/>
    <w:rsid w:val="00D85BD0"/>
    <w:rsid w:val="00D95C9F"/>
    <w:rsid w:val="00D97667"/>
    <w:rsid w:val="00D97AC6"/>
    <w:rsid w:val="00DC5B09"/>
    <w:rsid w:val="00DF025E"/>
    <w:rsid w:val="00E04689"/>
    <w:rsid w:val="00E13A16"/>
    <w:rsid w:val="00E37A80"/>
    <w:rsid w:val="00E67325"/>
    <w:rsid w:val="00E7729D"/>
    <w:rsid w:val="00EA4E5A"/>
    <w:rsid w:val="00EB6026"/>
    <w:rsid w:val="00EC4613"/>
    <w:rsid w:val="00EC7EE1"/>
    <w:rsid w:val="00F447EE"/>
    <w:rsid w:val="00F75A70"/>
    <w:rsid w:val="00F803CC"/>
    <w:rsid w:val="00FB7E32"/>
    <w:rsid w:val="00FE4DA6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82C07"/>
  <w14:defaultImageDpi w14:val="32767"/>
  <w15:chartTrackingRefBased/>
  <w15:docId w15:val="{44E82DA3-1332-4321-9513-BF369E5C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6A5E"/>
    <w:pPr>
      <w:tabs>
        <w:tab w:val="left" w:pos="1696"/>
      </w:tabs>
      <w:spacing w:after="240"/>
      <w:ind w:right="1128"/>
    </w:pPr>
    <w:rPr>
      <w:sz w:val="18"/>
      <w:szCs w:val="18"/>
    </w:rPr>
  </w:style>
  <w:style w:type="paragraph" w:styleId="Heading1">
    <w:name w:val="heading 1"/>
    <w:basedOn w:val="Title"/>
    <w:next w:val="Normal"/>
    <w:link w:val="Heading1Char"/>
    <w:uiPriority w:val="9"/>
    <w:qFormat/>
    <w:rsid w:val="005A4EDD"/>
    <w:pPr>
      <w:spacing w:before="0" w:after="240" w:line="276" w:lineRule="auto"/>
      <w:outlineLvl w:val="0"/>
    </w:pPr>
  </w:style>
  <w:style w:type="paragraph" w:styleId="Heading2">
    <w:name w:val="heading 2"/>
    <w:next w:val="Normal"/>
    <w:link w:val="Heading2Char"/>
    <w:uiPriority w:val="9"/>
    <w:unhideWhenUsed/>
    <w:qFormat/>
    <w:rsid w:val="005A4EDD"/>
    <w:pPr>
      <w:spacing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CC47DE"/>
    <w:pPr>
      <w:outlineLvl w:val="2"/>
    </w:pPr>
    <w:rPr>
      <w:b/>
      <w:color w:val="FE5000" w:themeColor="tex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477E62"/>
    <w:rPr>
      <w:rFonts w:cs="Times New Roman"/>
      <w:color w:val="B0B6BC" w:themeColor="text1" w:themeTint="66"/>
      <w:sz w:val="15"/>
      <w:szCs w:val="15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477E62"/>
    <w:rPr>
      <w:rFonts w:cs="Times New Roman"/>
      <w:color w:val="B0B6BC" w:themeColor="text1" w:themeTint="66"/>
      <w:sz w:val="15"/>
      <w:szCs w:val="15"/>
      <w:lang w:eastAsia="fi-FI"/>
    </w:rPr>
  </w:style>
  <w:style w:type="paragraph" w:styleId="Footer">
    <w:name w:val="footer"/>
    <w:link w:val="FooterChar"/>
    <w:uiPriority w:val="99"/>
    <w:unhideWhenUsed/>
    <w:rsid w:val="002E6E38"/>
    <w:pPr>
      <w:tabs>
        <w:tab w:val="left" w:pos="1985"/>
        <w:tab w:val="left" w:pos="2069"/>
        <w:tab w:val="left" w:pos="4253"/>
        <w:tab w:val="left" w:pos="7142"/>
      </w:tabs>
      <w:spacing w:before="120" w:after="44"/>
    </w:pPr>
    <w:rPr>
      <w:rFonts w:ascii="Verdana" w:hAnsi="Verdana" w:cs="Times New Roman"/>
      <w:color w:val="FFCB05" w:themeColor="accent1"/>
      <w:sz w:val="16"/>
      <w:szCs w:val="16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2E6E38"/>
    <w:rPr>
      <w:rFonts w:ascii="Verdana" w:hAnsi="Verdana" w:cs="Times New Roman"/>
      <w:color w:val="FFCB05" w:themeColor="accent1"/>
      <w:sz w:val="16"/>
      <w:szCs w:val="16"/>
      <w:lang w:eastAsia="fi-FI"/>
    </w:rPr>
  </w:style>
  <w:style w:type="paragraph" w:customStyle="1" w:styleId="p1">
    <w:name w:val="p1"/>
    <w:basedOn w:val="Normal"/>
    <w:rsid w:val="00A76CEF"/>
    <w:rPr>
      <w:rFonts w:cs="Times New Roman"/>
      <w:sz w:val="11"/>
      <w:szCs w:val="11"/>
      <w:lang w:eastAsia="fi-FI"/>
    </w:rPr>
  </w:style>
  <w:style w:type="table" w:styleId="TableGrid">
    <w:name w:val="Table Grid"/>
    <w:basedOn w:val="TableNormal"/>
    <w:uiPriority w:val="39"/>
    <w:rsid w:val="00A7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477E62"/>
    <w:pPr>
      <w:spacing w:before="120" w:after="120" w:line="360" w:lineRule="auto"/>
    </w:pPr>
    <w:rPr>
      <w:color w:val="FE5000" w:themeColor="text2"/>
      <w:sz w:val="26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77E62"/>
    <w:rPr>
      <w:color w:val="FE5000" w:themeColor="text2"/>
      <w:sz w:val="2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A4EDD"/>
    <w:rPr>
      <w:color w:val="FE5000" w:themeColor="text2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4EDD"/>
    <w:rPr>
      <w:rFonts w:ascii="Verdana" w:hAnsi="Verdana"/>
      <w:b/>
      <w:sz w:val="20"/>
      <w:szCs w:val="20"/>
    </w:rPr>
  </w:style>
  <w:style w:type="character" w:customStyle="1" w:styleId="Dokumentinotsikko">
    <w:name w:val="Dokumentin otsikko"/>
    <w:basedOn w:val="DefaultParagraphFont"/>
    <w:uiPriority w:val="1"/>
    <w:rsid w:val="00D85BD0"/>
    <w:rPr>
      <w:rFonts w:ascii="Verdana" w:hAnsi="Verdana"/>
      <w:bCs/>
      <w:color w:val="A6CE41" w:themeColor="accent2"/>
      <w:sz w:val="18"/>
      <w:szCs w:val="18"/>
    </w:rPr>
  </w:style>
  <w:style w:type="paragraph" w:customStyle="1" w:styleId="Taulukontekstit">
    <w:name w:val="Taulukon tekstit"/>
    <w:rsid w:val="00D85BD0"/>
    <w:pPr>
      <w:tabs>
        <w:tab w:val="left" w:pos="1696"/>
      </w:tabs>
    </w:pPr>
    <w:rPr>
      <w:rFonts w:ascii="Verdana" w:hAnsi="Verdana"/>
      <w:color w:val="43494F" w:themeColor="text1"/>
      <w:sz w:val="18"/>
      <w:szCs w:val="18"/>
    </w:rPr>
  </w:style>
  <w:style w:type="character" w:styleId="Emphasis">
    <w:name w:val="Emphasis"/>
    <w:uiPriority w:val="20"/>
    <w:qFormat/>
    <w:rsid w:val="003B4F90"/>
    <w:rPr>
      <w:b/>
      <w:color w:val="auto"/>
    </w:rPr>
  </w:style>
  <w:style w:type="character" w:styleId="IntenseEmphasis">
    <w:name w:val="Intense Emphasis"/>
    <w:uiPriority w:val="21"/>
    <w:qFormat/>
    <w:rsid w:val="006E33F5"/>
    <w:rPr>
      <w:b/>
      <w:color w:val="FE5000" w:themeColor="text2"/>
      <w:lang w:eastAsia="fi-FI"/>
    </w:rPr>
  </w:style>
  <w:style w:type="character" w:styleId="SubtleEmphasis">
    <w:name w:val="Subtle Emphasis"/>
    <w:uiPriority w:val="19"/>
    <w:qFormat/>
    <w:rsid w:val="00D95C9F"/>
    <w:rPr>
      <w:i/>
      <w:lang w:eastAsia="fi-FI"/>
    </w:rPr>
  </w:style>
  <w:style w:type="character" w:customStyle="1" w:styleId="s1">
    <w:name w:val="s1"/>
    <w:basedOn w:val="DefaultParagraphFont"/>
    <w:rsid w:val="0097708F"/>
    <w:rPr>
      <w:color w:val="FF6700"/>
    </w:rPr>
  </w:style>
  <w:style w:type="character" w:customStyle="1" w:styleId="apple-tab-span">
    <w:name w:val="apple-tab-span"/>
    <w:basedOn w:val="DefaultParagraphFont"/>
    <w:rsid w:val="0097708F"/>
  </w:style>
  <w:style w:type="paragraph" w:customStyle="1" w:styleId="Tyyli1">
    <w:name w:val="Tyyli1"/>
    <w:basedOn w:val="Footer"/>
    <w:next w:val="Footer"/>
    <w:rsid w:val="002E6E38"/>
    <w:pPr>
      <w:spacing w:line="480" w:lineRule="auto"/>
    </w:pPr>
    <w:rPr>
      <w:b/>
      <w:color w:val="A6CE41" w:themeColor="accent2"/>
      <w:sz w:val="18"/>
      <w:szCs w:val="18"/>
    </w:rPr>
  </w:style>
  <w:style w:type="paragraph" w:styleId="NoSpacing">
    <w:name w:val="No Spacing"/>
    <w:uiPriority w:val="1"/>
    <w:rsid w:val="00B65FE3"/>
    <w:pPr>
      <w:tabs>
        <w:tab w:val="left" w:pos="1696"/>
      </w:tabs>
    </w:pPr>
  </w:style>
  <w:style w:type="character" w:styleId="PlaceholderText">
    <w:name w:val="Placeholder Text"/>
    <w:basedOn w:val="DefaultParagraphFont"/>
    <w:uiPriority w:val="99"/>
    <w:semiHidden/>
    <w:rsid w:val="0054172E"/>
    <w:rPr>
      <w:color w:val="808080"/>
    </w:rPr>
  </w:style>
  <w:style w:type="paragraph" w:customStyle="1" w:styleId="Asiakirjannimi">
    <w:name w:val="Asiakirjan nimi"/>
    <w:basedOn w:val="Normal"/>
    <w:rsid w:val="00D97667"/>
    <w:pPr>
      <w:spacing w:after="0" w:line="276" w:lineRule="auto"/>
      <w:ind w:right="425"/>
      <w:jc w:val="right"/>
    </w:pPr>
    <w:rPr>
      <w:vanish/>
      <w:color w:val="FE5000" w:themeColor="text2"/>
    </w:rPr>
  </w:style>
  <w:style w:type="paragraph" w:customStyle="1" w:styleId="Yhteystiedot">
    <w:name w:val="Yhteystiedot"/>
    <w:rsid w:val="00D97667"/>
    <w:pPr>
      <w:spacing w:line="276" w:lineRule="auto"/>
      <w:ind w:right="1653"/>
    </w:pPr>
    <w:rPr>
      <w:sz w:val="20"/>
    </w:rPr>
  </w:style>
  <w:style w:type="paragraph" w:customStyle="1" w:styleId="sivunumero">
    <w:name w:val="sivunumero"/>
    <w:basedOn w:val="Normal"/>
    <w:rsid w:val="00043556"/>
    <w:pPr>
      <w:tabs>
        <w:tab w:val="clear" w:pos="1696"/>
      </w:tabs>
      <w:spacing w:before="240" w:after="0" w:line="276" w:lineRule="auto"/>
      <w:ind w:right="-102"/>
      <w:jc w:val="right"/>
    </w:pPr>
    <w:rPr>
      <w:sz w:val="16"/>
      <w:szCs w:val="16"/>
    </w:rPr>
  </w:style>
  <w:style w:type="paragraph" w:customStyle="1" w:styleId="pivmr">
    <w:name w:val="päivämäärä"/>
    <w:basedOn w:val="Normal"/>
    <w:rsid w:val="00043556"/>
    <w:pPr>
      <w:tabs>
        <w:tab w:val="clear" w:pos="1696"/>
      </w:tabs>
      <w:spacing w:before="240" w:after="0" w:line="276" w:lineRule="auto"/>
      <w:ind w:right="41"/>
    </w:pPr>
    <w:rPr>
      <w:color w:val="43494F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D7"/>
    <w:pPr>
      <w:numPr>
        <w:numId w:val="2"/>
      </w:numPr>
      <w:spacing w:line="276" w:lineRule="auto"/>
      <w:contextualSpacing/>
    </w:pPr>
    <w:rPr>
      <w:lang w:eastAsia="fi-FI"/>
    </w:rPr>
  </w:style>
  <w:style w:type="character" w:styleId="Strong">
    <w:name w:val="Strong"/>
    <w:basedOn w:val="DefaultParagraphFont"/>
    <w:uiPriority w:val="22"/>
    <w:rsid w:val="00EC4613"/>
    <w:rPr>
      <w:b/>
      <w:bCs/>
    </w:rPr>
  </w:style>
  <w:style w:type="character" w:styleId="BookTitle">
    <w:name w:val="Book Title"/>
    <w:basedOn w:val="DefaultParagraphFont"/>
    <w:uiPriority w:val="33"/>
    <w:rsid w:val="00EC4613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EC4613"/>
    <w:rPr>
      <w:b/>
      <w:bCs/>
      <w:smallCaps/>
      <w:color w:val="FFCB05" w:themeColor="accent1"/>
      <w:spacing w:val="5"/>
    </w:rPr>
  </w:style>
  <w:style w:type="character" w:styleId="SubtleReference">
    <w:name w:val="Subtle Reference"/>
    <w:basedOn w:val="DefaultParagraphFont"/>
    <w:uiPriority w:val="31"/>
    <w:rsid w:val="00EC4613"/>
    <w:rPr>
      <w:smallCaps/>
      <w:color w:val="7F8992" w:themeColor="text1" w:themeTint="A5"/>
    </w:rPr>
  </w:style>
  <w:style w:type="paragraph" w:styleId="Subtitle">
    <w:name w:val="Subtitle"/>
    <w:basedOn w:val="Footer"/>
    <w:next w:val="Normal"/>
    <w:link w:val="SubtitleChar"/>
    <w:uiPriority w:val="11"/>
    <w:rsid w:val="00FE4DA6"/>
    <w:pPr>
      <w:spacing w:before="0" w:after="0" w:line="360" w:lineRule="auto"/>
    </w:pPr>
    <w:rPr>
      <w:color w:val="43494F" w:themeColor="text1"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FE4DA6"/>
    <w:rPr>
      <w:rFonts w:ascii="Verdana" w:hAnsi="Verdana" w:cs="Times New Roman"/>
      <w:color w:val="43494F" w:themeColor="text1"/>
      <w:sz w:val="14"/>
      <w:szCs w:val="14"/>
      <w:lang w:eastAsia="fi-FI"/>
    </w:rPr>
  </w:style>
  <w:style w:type="paragraph" w:styleId="Quote">
    <w:name w:val="Quote"/>
    <w:basedOn w:val="Normal"/>
    <w:next w:val="Normal"/>
    <w:link w:val="QuoteChar"/>
    <w:uiPriority w:val="29"/>
    <w:rsid w:val="00963ADD"/>
    <w:pPr>
      <w:spacing w:before="200" w:after="160"/>
      <w:ind w:left="864" w:right="864"/>
      <w:jc w:val="center"/>
    </w:pPr>
    <w:rPr>
      <w:i/>
      <w:iCs/>
      <w:color w:val="6D768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3ADD"/>
    <w:rPr>
      <w:i/>
      <w:iCs/>
      <w:color w:val="6D768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963ADD"/>
    <w:pPr>
      <w:pBdr>
        <w:top w:val="single" w:sz="4" w:space="10" w:color="FFCB05" w:themeColor="accent1"/>
        <w:bottom w:val="single" w:sz="4" w:space="10" w:color="FFCB05" w:themeColor="accent1"/>
      </w:pBdr>
      <w:spacing w:before="360" w:after="360"/>
      <w:ind w:left="864" w:right="864"/>
      <w:jc w:val="center"/>
    </w:pPr>
    <w:rPr>
      <w:i/>
      <w:iCs/>
      <w:color w:val="FFCB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ADD"/>
    <w:rPr>
      <w:i/>
      <w:iCs/>
      <w:color w:val="FFCB05" w:themeColor="accent1"/>
      <w:sz w:val="20"/>
    </w:rPr>
  </w:style>
  <w:style w:type="paragraph" w:customStyle="1" w:styleId="Dokumentti">
    <w:name w:val="Dokumentti"/>
    <w:rsid w:val="006019C1"/>
    <w:pPr>
      <w:spacing w:before="240"/>
      <w:ind w:right="-102"/>
      <w:jc w:val="right"/>
    </w:pPr>
    <w:rPr>
      <w:color w:val="FE5000" w:themeColor="text2"/>
      <w:sz w:val="18"/>
      <w:szCs w:val="18"/>
    </w:rPr>
  </w:style>
  <w:style w:type="paragraph" w:customStyle="1" w:styleId="Vli">
    <w:name w:val="Väli"/>
    <w:next w:val="Title"/>
    <w:rsid w:val="003B4F90"/>
    <w:rPr>
      <w:vanish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CC47DE"/>
    <w:rPr>
      <w:b/>
      <w:color w:val="FE5000" w:themeColor="text2"/>
      <w:sz w:val="18"/>
      <w:szCs w:val="18"/>
    </w:rPr>
  </w:style>
  <w:style w:type="paragraph" w:styleId="ListNumber">
    <w:name w:val="List Number"/>
    <w:basedOn w:val="ListParagraph"/>
    <w:uiPriority w:val="99"/>
    <w:unhideWhenUsed/>
    <w:qFormat/>
    <w:rsid w:val="00CD27D7"/>
    <w:pPr>
      <w:numPr>
        <w:numId w:val="16"/>
      </w:numPr>
      <w:spacing w:after="0"/>
      <w:ind w:left="714" w:hanging="357"/>
    </w:pPr>
  </w:style>
  <w:style w:type="paragraph" w:customStyle="1" w:styleId="Yltunnistekakkossivulle">
    <w:name w:val="Ylätunniste kakkossivulle"/>
    <w:basedOn w:val="Header"/>
    <w:rsid w:val="00D36A5E"/>
    <w:pPr>
      <w:spacing w:after="480"/>
    </w:pPr>
  </w:style>
  <w:style w:type="character" w:styleId="Hyperlink">
    <w:name w:val="Hyperlink"/>
    <w:basedOn w:val="DefaultParagraphFont"/>
    <w:uiPriority w:val="99"/>
    <w:unhideWhenUsed/>
    <w:rsid w:val="00A35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ll.fi/o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Lowell%20Templates\Finland\Lowell_Valtakirja_2019_FI.dotx" TargetMode="External"/></Relationships>
</file>

<file path=word/theme/theme1.xml><?xml version="1.0" encoding="utf-8"?>
<a:theme xmlns:a="http://schemas.openxmlformats.org/drawingml/2006/main" name="Lowell_2018_theme">
  <a:themeElements>
    <a:clrScheme name="Lowell_2018">
      <a:dk1>
        <a:srgbClr val="43494F"/>
      </a:dk1>
      <a:lt1>
        <a:srgbClr val="FFFFFF"/>
      </a:lt1>
      <a:dk2>
        <a:srgbClr val="FE5000"/>
      </a:dk2>
      <a:lt2>
        <a:srgbClr val="FFFFFF"/>
      </a:lt2>
      <a:accent1>
        <a:srgbClr val="FFCB05"/>
      </a:accent1>
      <a:accent2>
        <a:srgbClr val="A6CE41"/>
      </a:accent2>
      <a:accent3>
        <a:srgbClr val="4CC0AD"/>
      </a:accent3>
      <a:accent4>
        <a:srgbClr val="36A9D0"/>
      </a:accent4>
      <a:accent5>
        <a:srgbClr val="8E9295"/>
      </a:accent5>
      <a:accent6>
        <a:srgbClr val="E3E3E5"/>
      </a:accent6>
      <a:hlink>
        <a:srgbClr val="0563C1"/>
      </a:hlink>
      <a:folHlink>
        <a:srgbClr val="954F72"/>
      </a:folHlink>
    </a:clrScheme>
    <a:fontScheme name="Lowe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3E3E5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owell_2018_theme" id="{4C532AA4-A939-4D3F-B1EA-0559A5EDD0B0}" vid="{0CFDFAB8-64F0-4835-8354-66643A980A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C7C9-B4AF-453A-B032-5765AEBB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Lowell_Valtakirja_2019_FI</Template>
  <TotalTime>0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OTSIKKO 1</vt:lpstr>
      <vt:lpstr>    Otsikko 2, väliotsikkotyyli</vt:lpstr>
    </vt:vector>
  </TitlesOfParts>
  <Manager/>
  <Company/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Hakula Karin</dc:creator>
  <cp:keywords/>
  <dc:description/>
  <cp:lastModifiedBy>Hakula Karin</cp:lastModifiedBy>
  <cp:revision>1</cp:revision>
  <cp:lastPrinted>2018-09-27T13:40:00Z</cp:lastPrinted>
  <dcterms:created xsi:type="dcterms:W3CDTF">2021-11-19T13:44:00Z</dcterms:created>
  <dcterms:modified xsi:type="dcterms:W3CDTF">2021-11-19T13:44:00Z</dcterms:modified>
  <cp:category/>
</cp:coreProperties>
</file>